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4D" w:rsidRDefault="00EA366B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76200</wp:posOffset>
            </wp:positionV>
            <wp:extent cx="3371850" cy="2047875"/>
            <wp:effectExtent l="19050" t="0" r="0" b="0"/>
            <wp:wrapNone/>
            <wp:docPr id="2" name="Picture 2" descr="north_carolina_center_for_reproductive_medicine_nccrm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_carolina_center_for_reproductive_medicine_nccrm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8C">
        <w:tab/>
      </w:r>
      <w:r w:rsidR="00F7758C">
        <w:tab/>
      </w:r>
      <w:r w:rsidR="00F7758C">
        <w:tab/>
      </w:r>
      <w:r w:rsidR="00F7758C">
        <w:tab/>
      </w:r>
      <w:r w:rsidR="00F7758C">
        <w:tab/>
      </w:r>
      <w:r w:rsidR="00F7758C">
        <w:tab/>
      </w:r>
    </w:p>
    <w:tbl>
      <w:tblPr>
        <w:tblW w:w="0" w:type="auto"/>
        <w:tblInd w:w="-540" w:type="dxa"/>
        <w:tblLook w:val="04A0"/>
      </w:tblPr>
      <w:tblGrid>
        <w:gridCol w:w="5420"/>
        <w:gridCol w:w="5420"/>
      </w:tblGrid>
      <w:tr w:rsidR="00F42C4D" w:rsidRPr="00AB4B0F" w:rsidTr="00A86BCE">
        <w:trPr>
          <w:trHeight w:val="3001"/>
        </w:trPr>
        <w:tc>
          <w:tcPr>
            <w:tcW w:w="5420" w:type="dxa"/>
            <w:shd w:val="clear" w:color="auto" w:fill="auto"/>
          </w:tcPr>
          <w:p w:rsidR="00F42C4D" w:rsidRPr="00AB4B0F" w:rsidRDefault="00F42C4D" w:rsidP="005D47EF">
            <w:pPr>
              <w:widowControl/>
              <w:autoSpaceDE/>
              <w:autoSpaceDN/>
              <w:spacing w:after="0"/>
              <w:ind w:left="99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F42C4D" w:rsidRPr="00AB4B0F" w:rsidRDefault="00F42C4D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261BF" w:rsidRPr="00AB4B0F" w:rsidRDefault="008261BF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3054F" w:rsidRPr="00AB4B0F" w:rsidRDefault="00F42C4D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B4B0F">
              <w:rPr>
                <w:rFonts w:ascii="Times New Roman" w:hAnsi="Times New Roman" w:cs="Times New Roman"/>
                <w:szCs w:val="20"/>
              </w:rPr>
              <w:t xml:space="preserve">400 Ashville Ave. Ste. 200 </w:t>
            </w:r>
          </w:p>
          <w:p w:rsidR="00F42C4D" w:rsidRPr="00AB4B0F" w:rsidRDefault="00F42C4D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B4B0F">
              <w:rPr>
                <w:rFonts w:ascii="Times New Roman" w:hAnsi="Times New Roman" w:cs="Times New Roman"/>
                <w:szCs w:val="20"/>
              </w:rPr>
              <w:t>Cary, NC 27518</w:t>
            </w:r>
          </w:p>
          <w:p w:rsidR="00E3054F" w:rsidRPr="00AB4B0F" w:rsidRDefault="00F42C4D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B4B0F">
              <w:rPr>
                <w:rFonts w:ascii="Times New Roman" w:hAnsi="Times New Roman" w:cs="Times New Roman"/>
                <w:szCs w:val="20"/>
              </w:rPr>
              <w:t xml:space="preserve">Ph: 919-233-1680 </w:t>
            </w:r>
          </w:p>
          <w:p w:rsidR="00F42C4D" w:rsidRPr="00AB4B0F" w:rsidRDefault="00F42C4D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B4B0F">
              <w:rPr>
                <w:rFonts w:ascii="Times New Roman" w:hAnsi="Times New Roman" w:cs="Times New Roman"/>
                <w:szCs w:val="20"/>
              </w:rPr>
              <w:t>Fax: 919-233-1685</w:t>
            </w:r>
          </w:p>
          <w:p w:rsidR="00F42C4D" w:rsidRPr="00AB4B0F" w:rsidRDefault="00F42C4D" w:rsidP="00F42C4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3054F" w:rsidRPr="00AB4B0F" w:rsidRDefault="00E3054F" w:rsidP="008261BF">
            <w:pPr>
              <w:widowControl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261BF" w:rsidRPr="00AB4B0F" w:rsidRDefault="008261BF" w:rsidP="008261BF">
            <w:pPr>
              <w:widowControl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261BF" w:rsidRPr="00AB4B0F" w:rsidRDefault="008261BF" w:rsidP="008261BF">
            <w:pPr>
              <w:widowControl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261BF" w:rsidRPr="00AB4B0F" w:rsidRDefault="008261BF" w:rsidP="008261BF">
            <w:pPr>
              <w:widowControl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261BF" w:rsidRPr="00AB4B0F" w:rsidRDefault="008261BF" w:rsidP="008261BF">
            <w:pPr>
              <w:widowControl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360BE" w:rsidRDefault="001360BE" w:rsidP="00EA366B">
      <w:pPr>
        <w:jc w:val="center"/>
        <w:rPr>
          <w:rFonts w:cs="Arial"/>
          <w:szCs w:val="20"/>
        </w:rPr>
      </w:pPr>
      <w:bookmarkStart w:id="0" w:name="IVFCB_PrimaryAddress"/>
      <w:bookmarkEnd w:id="0"/>
    </w:p>
    <w:p w:rsidR="00EA366B" w:rsidRDefault="00EA366B" w:rsidP="00EA366B">
      <w:pPr>
        <w:jc w:val="left"/>
        <w:rPr>
          <w:rFonts w:cs="Arial"/>
          <w:b/>
          <w:sz w:val="24"/>
        </w:rPr>
      </w:pPr>
      <w:proofErr w:type="gramStart"/>
      <w:r w:rsidRPr="00EA366B">
        <w:rPr>
          <w:rFonts w:cs="Arial"/>
          <w:b/>
          <w:sz w:val="24"/>
        </w:rPr>
        <w:t>Consent to proceed for Tubal Reversal Surgery wi</w:t>
      </w:r>
      <w:r>
        <w:rPr>
          <w:rFonts w:cs="Arial"/>
          <w:b/>
          <w:sz w:val="24"/>
        </w:rPr>
        <w:t xml:space="preserve">thout submitting my prior tubal </w:t>
      </w:r>
      <w:r w:rsidRPr="00EA366B">
        <w:rPr>
          <w:rFonts w:cs="Arial"/>
          <w:b/>
          <w:sz w:val="24"/>
        </w:rPr>
        <w:t>ligation Medical records</w:t>
      </w:r>
      <w:r>
        <w:rPr>
          <w:rFonts w:cs="Arial"/>
          <w:b/>
          <w:sz w:val="24"/>
        </w:rPr>
        <w:t>.</w:t>
      </w:r>
      <w:proofErr w:type="gramEnd"/>
    </w:p>
    <w:p w:rsidR="00EA366B" w:rsidRDefault="00EA366B" w:rsidP="00EA366B">
      <w:pPr>
        <w:jc w:val="center"/>
        <w:rPr>
          <w:rFonts w:cs="Arial"/>
          <w:b/>
          <w:sz w:val="24"/>
        </w:rPr>
      </w:pPr>
    </w:p>
    <w:p w:rsidR="00EA366B" w:rsidRDefault="00EA366B" w:rsidP="00EA366B">
      <w:pPr>
        <w:jc w:val="center"/>
        <w:rPr>
          <w:rFonts w:cs="Arial"/>
          <w:b/>
          <w:sz w:val="24"/>
        </w:rPr>
      </w:pPr>
    </w:p>
    <w:p w:rsidR="00EA366B" w:rsidRDefault="00EA366B" w:rsidP="00920EFC">
      <w:pPr>
        <w:ind w:left="720"/>
        <w:jc w:val="left"/>
        <w:rPr>
          <w:rFonts w:cs="Arial"/>
          <w:b/>
          <w:sz w:val="24"/>
        </w:rPr>
      </w:pPr>
    </w:p>
    <w:p w:rsidR="00F7758C" w:rsidRDefault="00EA366B" w:rsidP="00920EFC">
      <w:pPr>
        <w:ind w:left="720"/>
        <w:jc w:val="left"/>
        <w:rPr>
          <w:rFonts w:cs="Arial"/>
          <w:szCs w:val="20"/>
        </w:rPr>
      </w:pPr>
      <w:r>
        <w:rPr>
          <w:rFonts w:cs="Arial"/>
          <w:b/>
          <w:sz w:val="24"/>
        </w:rPr>
        <w:t>I</w:t>
      </w:r>
      <w:r w:rsidRPr="00EA366B">
        <w:rPr>
          <w:rFonts w:cs="Arial"/>
          <w:sz w:val="24"/>
        </w:rPr>
        <w:t>_____________________</w:t>
      </w:r>
      <w:bookmarkStart w:id="1" w:name="IVFCB_CCSelectProvider"/>
      <w:bookmarkEnd w:id="1"/>
      <w:r>
        <w:rPr>
          <w:rFonts w:cs="Arial"/>
          <w:szCs w:val="20"/>
        </w:rPr>
        <w:t xml:space="preserve">______________________________________________, agree to proceed with </w:t>
      </w:r>
    </w:p>
    <w:p w:rsidR="00EA366B" w:rsidRDefault="00EA366B" w:rsidP="00920EFC">
      <w:pPr>
        <w:ind w:left="720"/>
        <w:jc w:val="left"/>
        <w:rPr>
          <w:rFonts w:cs="Arial"/>
          <w:b/>
          <w:sz w:val="24"/>
        </w:rPr>
      </w:pP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r w:rsidRPr="00EA366B">
        <w:rPr>
          <w:rFonts w:cs="Arial"/>
          <w:sz w:val="24"/>
        </w:rPr>
        <w:t>Tubal</w:t>
      </w:r>
      <w:r>
        <w:rPr>
          <w:rFonts w:cs="Arial"/>
          <w:sz w:val="24"/>
        </w:rPr>
        <w:t xml:space="preserve"> reversal surgery at (NCCRM) without submitting my previous medical records and the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operative</w:t>
      </w:r>
      <w:proofErr w:type="gramEnd"/>
      <w:r>
        <w:rPr>
          <w:rFonts w:cs="Arial"/>
          <w:sz w:val="24"/>
        </w:rPr>
        <w:t xml:space="preserve"> notes for my prior tubal ligation procedure. I request and authorize the physicians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and</w:t>
      </w:r>
      <w:proofErr w:type="gramEnd"/>
      <w:r>
        <w:rPr>
          <w:rFonts w:cs="Arial"/>
          <w:sz w:val="24"/>
        </w:rPr>
        <w:t xml:space="preserve"> the staff at NCCRM to perform any diagnostic procedures, treatment procedures, and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operative</w:t>
      </w:r>
      <w:proofErr w:type="gramEnd"/>
      <w:r>
        <w:rPr>
          <w:rFonts w:cs="Arial"/>
          <w:sz w:val="24"/>
        </w:rPr>
        <w:t xml:space="preserve"> procedures related to the tubal reversal surgery. I also have not been given a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guarantee</w:t>
      </w:r>
      <w:proofErr w:type="gramEnd"/>
      <w:r>
        <w:rPr>
          <w:rFonts w:cs="Arial"/>
          <w:sz w:val="24"/>
        </w:rPr>
        <w:t xml:space="preserve"> as to the results of surgery without having my prior records and the tubes may be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too</w:t>
      </w:r>
      <w:proofErr w:type="gramEnd"/>
      <w:r>
        <w:rPr>
          <w:rFonts w:cs="Arial"/>
          <w:sz w:val="24"/>
        </w:rPr>
        <w:t xml:space="preserve"> short to repair or absent.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I release NCCRM and its staff from any claim or liability due to the proceeding for tubal 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reversal</w:t>
      </w:r>
      <w:proofErr w:type="gramEnd"/>
      <w:r>
        <w:rPr>
          <w:rFonts w:cs="Arial"/>
          <w:sz w:val="24"/>
        </w:rPr>
        <w:t xml:space="preserve"> surgery without having my prior records.</w:t>
      </w:r>
    </w:p>
    <w:p w:rsid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P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Pr="00EA366B" w:rsidRDefault="00EA366B" w:rsidP="00920EFC">
      <w:pPr>
        <w:ind w:left="720"/>
        <w:jc w:val="left"/>
        <w:rPr>
          <w:rFonts w:cs="Arial"/>
          <w:sz w:val="24"/>
        </w:rPr>
      </w:pPr>
      <w:r w:rsidRPr="00EA366B">
        <w:rPr>
          <w:rFonts w:cs="Arial"/>
          <w:sz w:val="24"/>
        </w:rPr>
        <w:t>Signature: ____________________________________________________________</w:t>
      </w:r>
    </w:p>
    <w:p w:rsidR="00EA366B" w:rsidRP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Pr="00EA366B" w:rsidRDefault="00EA366B" w:rsidP="00920EFC">
      <w:pPr>
        <w:ind w:left="720"/>
        <w:jc w:val="left"/>
        <w:rPr>
          <w:rFonts w:cs="Arial"/>
          <w:sz w:val="24"/>
        </w:rPr>
      </w:pPr>
    </w:p>
    <w:p w:rsidR="00EA366B" w:rsidRPr="00EA366B" w:rsidRDefault="00EA366B" w:rsidP="00920EFC">
      <w:pPr>
        <w:ind w:left="720"/>
        <w:jc w:val="left"/>
        <w:rPr>
          <w:rFonts w:cs="Arial"/>
          <w:sz w:val="24"/>
        </w:rPr>
      </w:pPr>
      <w:r w:rsidRPr="00EA366B">
        <w:rPr>
          <w:rFonts w:cs="Arial"/>
          <w:sz w:val="24"/>
        </w:rPr>
        <w:t>Date: _________________________________________________________________</w:t>
      </w:r>
    </w:p>
    <w:sectPr w:rsidR="00EA366B" w:rsidRPr="00EA366B" w:rsidSect="00866C23">
      <w:footerReference w:type="default" r:id="rId9"/>
      <w:pgSz w:w="12240" w:h="15840" w:code="1"/>
      <w:pgMar w:top="36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E1" w:rsidRDefault="006473E1">
      <w:r>
        <w:separator/>
      </w:r>
    </w:p>
  </w:endnote>
  <w:endnote w:type="continuationSeparator" w:id="0">
    <w:p w:rsidR="006473E1" w:rsidRDefault="0064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DejaVu Sans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D" w:rsidRDefault="004116DD">
    <w:pPr>
      <w:pStyle w:val="Footer"/>
    </w:pPr>
  </w:p>
  <w:p w:rsidR="004116DD" w:rsidRDefault="004116DD">
    <w:pPr>
      <w:pStyle w:val="Footer"/>
    </w:pPr>
  </w:p>
  <w:p w:rsidR="00F7758C" w:rsidRDefault="00F7758C">
    <w:pPr>
      <w:pStyle w:val="Footer"/>
      <w:jc w:val="center"/>
      <w:rPr>
        <w:rFonts w:ascii="Arial Narrow" w:hAnsi="Arial Narro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E1" w:rsidRDefault="006473E1">
      <w:r>
        <w:separator/>
      </w:r>
    </w:p>
  </w:footnote>
  <w:footnote w:type="continuationSeparator" w:id="0">
    <w:p w:rsidR="006473E1" w:rsidRDefault="0064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3A3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C0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844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90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201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7C9FCE"/>
    <w:lvl w:ilvl="0">
      <w:start w:val="1"/>
      <w:numFmt w:val="bullet"/>
      <w:pStyle w:val="List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6">
    <w:nsid w:val="FFFFFF82"/>
    <w:multiLevelType w:val="singleLevel"/>
    <w:tmpl w:val="2C422714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6E2F6C0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6AD8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84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0F28C1"/>
    <w:multiLevelType w:val="hybridMultilevel"/>
    <w:tmpl w:val="6636AA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E0BDF"/>
    <w:multiLevelType w:val="multilevel"/>
    <w:tmpl w:val="F6A0E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5E1B7123"/>
    <w:multiLevelType w:val="hybridMultilevel"/>
    <w:tmpl w:val="131467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131078" w:nlCheck="1" w:checkStyle="1"/>
  <w:proofState w:spelling="clean" w:grammar="clean"/>
  <w:attachedTemplate r:id="rId1"/>
  <w:stylePaneFormatFilter w:val="3001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C4D"/>
    <w:rsid w:val="00032D67"/>
    <w:rsid w:val="00044D3C"/>
    <w:rsid w:val="00055167"/>
    <w:rsid w:val="00060707"/>
    <w:rsid w:val="000618B1"/>
    <w:rsid w:val="00097508"/>
    <w:rsid w:val="000B04ED"/>
    <w:rsid w:val="000F6EBD"/>
    <w:rsid w:val="00102198"/>
    <w:rsid w:val="00113FF3"/>
    <w:rsid w:val="001243BB"/>
    <w:rsid w:val="001352E2"/>
    <w:rsid w:val="001360BE"/>
    <w:rsid w:val="001433A2"/>
    <w:rsid w:val="0015094F"/>
    <w:rsid w:val="0016299F"/>
    <w:rsid w:val="00196347"/>
    <w:rsid w:val="001A6DC3"/>
    <w:rsid w:val="001C662D"/>
    <w:rsid w:val="001C6CD1"/>
    <w:rsid w:val="001E6DB9"/>
    <w:rsid w:val="001E758E"/>
    <w:rsid w:val="0021060D"/>
    <w:rsid w:val="00211D6D"/>
    <w:rsid w:val="00216CF5"/>
    <w:rsid w:val="002274CB"/>
    <w:rsid w:val="002312A8"/>
    <w:rsid w:val="0025392A"/>
    <w:rsid w:val="00261F01"/>
    <w:rsid w:val="00264103"/>
    <w:rsid w:val="0027332A"/>
    <w:rsid w:val="002910E9"/>
    <w:rsid w:val="002941A7"/>
    <w:rsid w:val="002C11F1"/>
    <w:rsid w:val="002F2EF9"/>
    <w:rsid w:val="002F7C09"/>
    <w:rsid w:val="0030493B"/>
    <w:rsid w:val="00364B8D"/>
    <w:rsid w:val="0036775D"/>
    <w:rsid w:val="003841A6"/>
    <w:rsid w:val="003A3654"/>
    <w:rsid w:val="003A5276"/>
    <w:rsid w:val="003F3EE7"/>
    <w:rsid w:val="004116DD"/>
    <w:rsid w:val="00421D2C"/>
    <w:rsid w:val="00424764"/>
    <w:rsid w:val="00432163"/>
    <w:rsid w:val="00437388"/>
    <w:rsid w:val="00451CAE"/>
    <w:rsid w:val="0045690A"/>
    <w:rsid w:val="004907BB"/>
    <w:rsid w:val="004B5D28"/>
    <w:rsid w:val="004C072C"/>
    <w:rsid w:val="004C07CA"/>
    <w:rsid w:val="004E28F4"/>
    <w:rsid w:val="0051031D"/>
    <w:rsid w:val="005440FE"/>
    <w:rsid w:val="00545542"/>
    <w:rsid w:val="00556A4F"/>
    <w:rsid w:val="00557086"/>
    <w:rsid w:val="00590C76"/>
    <w:rsid w:val="005B4D9C"/>
    <w:rsid w:val="005D47EF"/>
    <w:rsid w:val="005E1291"/>
    <w:rsid w:val="005E537E"/>
    <w:rsid w:val="005E5D7E"/>
    <w:rsid w:val="005F313A"/>
    <w:rsid w:val="005F5667"/>
    <w:rsid w:val="006037D0"/>
    <w:rsid w:val="006130B5"/>
    <w:rsid w:val="00621636"/>
    <w:rsid w:val="006473E1"/>
    <w:rsid w:val="00651F42"/>
    <w:rsid w:val="00675630"/>
    <w:rsid w:val="00677168"/>
    <w:rsid w:val="006C66BA"/>
    <w:rsid w:val="006D6564"/>
    <w:rsid w:val="006F0040"/>
    <w:rsid w:val="006F6CD6"/>
    <w:rsid w:val="007064F6"/>
    <w:rsid w:val="00712DA0"/>
    <w:rsid w:val="007321DD"/>
    <w:rsid w:val="00736618"/>
    <w:rsid w:val="0073740F"/>
    <w:rsid w:val="007545BF"/>
    <w:rsid w:val="00762ABA"/>
    <w:rsid w:val="007964BE"/>
    <w:rsid w:val="007A05AA"/>
    <w:rsid w:val="007B640D"/>
    <w:rsid w:val="007C362B"/>
    <w:rsid w:val="007D69BA"/>
    <w:rsid w:val="00816FF3"/>
    <w:rsid w:val="008261BF"/>
    <w:rsid w:val="008362CB"/>
    <w:rsid w:val="00836454"/>
    <w:rsid w:val="00843FBD"/>
    <w:rsid w:val="00862B14"/>
    <w:rsid w:val="00866C23"/>
    <w:rsid w:val="00866FC4"/>
    <w:rsid w:val="008852E4"/>
    <w:rsid w:val="008854D9"/>
    <w:rsid w:val="008C6366"/>
    <w:rsid w:val="00905D55"/>
    <w:rsid w:val="00906FCB"/>
    <w:rsid w:val="009201F2"/>
    <w:rsid w:val="00920EFC"/>
    <w:rsid w:val="00931431"/>
    <w:rsid w:val="00931C7C"/>
    <w:rsid w:val="00933BB8"/>
    <w:rsid w:val="0094381D"/>
    <w:rsid w:val="00957B81"/>
    <w:rsid w:val="00966CA8"/>
    <w:rsid w:val="009770D8"/>
    <w:rsid w:val="00985BC0"/>
    <w:rsid w:val="00987BF8"/>
    <w:rsid w:val="009A39F1"/>
    <w:rsid w:val="009D0B49"/>
    <w:rsid w:val="009E28B7"/>
    <w:rsid w:val="009F69BE"/>
    <w:rsid w:val="00A1094C"/>
    <w:rsid w:val="00A116A1"/>
    <w:rsid w:val="00A14E43"/>
    <w:rsid w:val="00A225D1"/>
    <w:rsid w:val="00A2447D"/>
    <w:rsid w:val="00A27018"/>
    <w:rsid w:val="00A70D79"/>
    <w:rsid w:val="00A827C8"/>
    <w:rsid w:val="00A86BCE"/>
    <w:rsid w:val="00AA1899"/>
    <w:rsid w:val="00AB4B0F"/>
    <w:rsid w:val="00AD7642"/>
    <w:rsid w:val="00AD7DAA"/>
    <w:rsid w:val="00AF2957"/>
    <w:rsid w:val="00B16CC5"/>
    <w:rsid w:val="00B23A63"/>
    <w:rsid w:val="00B2577A"/>
    <w:rsid w:val="00B375D4"/>
    <w:rsid w:val="00B403CF"/>
    <w:rsid w:val="00B42A66"/>
    <w:rsid w:val="00B47F79"/>
    <w:rsid w:val="00B6217E"/>
    <w:rsid w:val="00BB6C60"/>
    <w:rsid w:val="00BE339E"/>
    <w:rsid w:val="00BE3521"/>
    <w:rsid w:val="00BE7E58"/>
    <w:rsid w:val="00BF31A1"/>
    <w:rsid w:val="00C1490A"/>
    <w:rsid w:val="00C34339"/>
    <w:rsid w:val="00C74FDA"/>
    <w:rsid w:val="00C828BA"/>
    <w:rsid w:val="00C91272"/>
    <w:rsid w:val="00C91F68"/>
    <w:rsid w:val="00CA44BF"/>
    <w:rsid w:val="00CA7B67"/>
    <w:rsid w:val="00CB0F1A"/>
    <w:rsid w:val="00CB2C69"/>
    <w:rsid w:val="00CD2466"/>
    <w:rsid w:val="00CD7AEB"/>
    <w:rsid w:val="00CF1F03"/>
    <w:rsid w:val="00CF3E02"/>
    <w:rsid w:val="00D06DF1"/>
    <w:rsid w:val="00D2708F"/>
    <w:rsid w:val="00D34A97"/>
    <w:rsid w:val="00D43FD5"/>
    <w:rsid w:val="00D453E5"/>
    <w:rsid w:val="00D45C14"/>
    <w:rsid w:val="00D4673E"/>
    <w:rsid w:val="00D50077"/>
    <w:rsid w:val="00D65E3A"/>
    <w:rsid w:val="00D65F38"/>
    <w:rsid w:val="00D82A30"/>
    <w:rsid w:val="00D8323C"/>
    <w:rsid w:val="00DA2E58"/>
    <w:rsid w:val="00DD231F"/>
    <w:rsid w:val="00DD457A"/>
    <w:rsid w:val="00DE1249"/>
    <w:rsid w:val="00E14184"/>
    <w:rsid w:val="00E3054F"/>
    <w:rsid w:val="00E45479"/>
    <w:rsid w:val="00E55874"/>
    <w:rsid w:val="00E71396"/>
    <w:rsid w:val="00E740D9"/>
    <w:rsid w:val="00EA366B"/>
    <w:rsid w:val="00EC2869"/>
    <w:rsid w:val="00ED0C23"/>
    <w:rsid w:val="00EF2449"/>
    <w:rsid w:val="00F21191"/>
    <w:rsid w:val="00F26FA7"/>
    <w:rsid w:val="00F42C4D"/>
    <w:rsid w:val="00F474E7"/>
    <w:rsid w:val="00F7758C"/>
    <w:rsid w:val="00FA7679"/>
    <w:rsid w:val="00FD2D2A"/>
    <w:rsid w:val="00FD3B60"/>
    <w:rsid w:val="00FD4EEE"/>
    <w:rsid w:val="00FD6CA4"/>
    <w:rsid w:val="00FD7E44"/>
    <w:rsid w:val="00FE696B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C5"/>
    <w:pPr>
      <w:widowControl w:val="0"/>
      <w:autoSpaceDE w:val="0"/>
      <w:autoSpaceDN w:val="0"/>
      <w:spacing w:after="120"/>
      <w:jc w:val="both"/>
    </w:pPr>
    <w:rPr>
      <w:rFonts w:ascii="Arial" w:hAnsi="Arial" w:cs="Lucida Sans"/>
      <w:szCs w:val="24"/>
    </w:rPr>
  </w:style>
  <w:style w:type="paragraph" w:styleId="Heading1">
    <w:name w:val="heading 1"/>
    <w:basedOn w:val="Normal"/>
    <w:next w:val="Normal"/>
    <w:qFormat/>
    <w:rsid w:val="00B16CC5"/>
    <w:pPr>
      <w:keepNext/>
      <w:spacing w:before="240" w:after="240"/>
      <w:jc w:val="center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B16CC5"/>
    <w:pPr>
      <w:spacing w:before="0" w:after="120"/>
      <w:jc w:val="left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qFormat/>
    <w:rsid w:val="00B16CC5"/>
    <w:pPr>
      <w:outlineLvl w:val="2"/>
    </w:pPr>
    <w:rPr>
      <w:iCs/>
      <w:sz w:val="24"/>
      <w:szCs w:val="24"/>
    </w:rPr>
  </w:style>
  <w:style w:type="paragraph" w:styleId="Heading4">
    <w:name w:val="heading 4"/>
    <w:basedOn w:val="Heading1"/>
    <w:next w:val="Normal"/>
    <w:qFormat/>
    <w:rsid w:val="00B16CC5"/>
    <w:pPr>
      <w:pBdr>
        <w:bottom w:val="single" w:sz="12" w:space="4" w:color="auto"/>
      </w:pBdr>
      <w:jc w:val="left"/>
      <w:outlineLvl w:val="3"/>
    </w:pPr>
    <w:rPr>
      <w:rFonts w:cs="Times New Roman"/>
      <w:bCs w:val="0"/>
      <w:sz w:val="28"/>
      <w:szCs w:val="28"/>
    </w:rPr>
  </w:style>
  <w:style w:type="paragraph" w:styleId="Heading5">
    <w:name w:val="heading 5"/>
    <w:basedOn w:val="Heading4"/>
    <w:next w:val="Normal"/>
    <w:qFormat/>
    <w:rsid w:val="00B16CC5"/>
    <w:pPr>
      <w:pBdr>
        <w:bottom w:val="none" w:sz="0" w:space="0" w:color="auto"/>
      </w:pBdr>
      <w:shd w:val="clear" w:color="auto" w:fill="CCCCCC"/>
      <w:spacing w:before="60" w:after="60"/>
      <w:outlineLvl w:val="4"/>
    </w:pPr>
    <w:rPr>
      <w:bCs/>
      <w:iCs/>
      <w:smallCaps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16CC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rsid w:val="00B16CC5"/>
    <w:pPr>
      <w:tabs>
        <w:tab w:val="right" w:pos="9180"/>
      </w:tabs>
      <w:spacing w:after="0"/>
      <w:jc w:val="left"/>
    </w:pPr>
    <w:rPr>
      <w:sz w:val="16"/>
    </w:rPr>
  </w:style>
  <w:style w:type="paragraph" w:styleId="Header">
    <w:name w:val="header"/>
    <w:basedOn w:val="Normal"/>
    <w:rsid w:val="00B16CC5"/>
    <w:pPr>
      <w:tabs>
        <w:tab w:val="center" w:pos="4320"/>
        <w:tab w:val="right" w:pos="8640"/>
      </w:tabs>
      <w:spacing w:after="0"/>
      <w:jc w:val="center"/>
    </w:pPr>
    <w:rPr>
      <w:b/>
      <w:sz w:val="32"/>
    </w:rPr>
  </w:style>
  <w:style w:type="character" w:customStyle="1" w:styleId="Highlight">
    <w:name w:val="Highlight"/>
    <w:rsid w:val="00B16CC5"/>
    <w:rPr>
      <w:rFonts w:ascii="Arial" w:hAnsi="Arial"/>
      <w:b/>
      <w:i/>
      <w:color w:val="FF0000"/>
      <w:sz w:val="20"/>
    </w:rPr>
  </w:style>
  <w:style w:type="paragraph" w:styleId="BalloonText">
    <w:name w:val="Balloon Text"/>
    <w:basedOn w:val="Normal"/>
    <w:semiHidden/>
    <w:rsid w:val="00B16C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16CC5"/>
    <w:pPr>
      <w:numPr>
        <w:numId w:val="11"/>
      </w:numPr>
      <w:ind w:left="0" w:firstLine="0"/>
      <w:jc w:val="left"/>
    </w:pPr>
  </w:style>
  <w:style w:type="paragraph" w:styleId="ListBullet2">
    <w:name w:val="List Bullet 2"/>
    <w:basedOn w:val="Normal"/>
    <w:rsid w:val="00B16CC5"/>
    <w:pPr>
      <w:numPr>
        <w:numId w:val="12"/>
      </w:numPr>
      <w:tabs>
        <w:tab w:val="clear" w:pos="720"/>
        <w:tab w:val="num" w:pos="360"/>
      </w:tabs>
      <w:ind w:left="0" w:firstLine="0"/>
      <w:jc w:val="left"/>
    </w:pPr>
  </w:style>
  <w:style w:type="paragraph" w:styleId="ListBullet3">
    <w:name w:val="List Bullet 3"/>
    <w:basedOn w:val="Normal"/>
    <w:rsid w:val="00B16CC5"/>
    <w:pPr>
      <w:numPr>
        <w:numId w:val="13"/>
      </w:numPr>
      <w:tabs>
        <w:tab w:val="clear" w:pos="1080"/>
        <w:tab w:val="num" w:pos="360"/>
      </w:tabs>
      <w:ind w:left="0" w:firstLine="0"/>
      <w:jc w:val="left"/>
    </w:pPr>
  </w:style>
  <w:style w:type="paragraph" w:styleId="ListBullet4">
    <w:name w:val="List Bullet 4"/>
    <w:basedOn w:val="Normal"/>
    <w:rsid w:val="00B16CC5"/>
    <w:pPr>
      <w:numPr>
        <w:numId w:val="14"/>
      </w:numPr>
      <w:tabs>
        <w:tab w:val="clear" w:pos="1440"/>
        <w:tab w:val="num" w:pos="360"/>
      </w:tabs>
      <w:ind w:left="0" w:firstLine="0"/>
      <w:jc w:val="left"/>
    </w:pPr>
  </w:style>
  <w:style w:type="paragraph" w:styleId="ListBullet5">
    <w:name w:val="List Bullet 5"/>
    <w:basedOn w:val="Normal"/>
    <w:rsid w:val="00B16CC5"/>
    <w:pPr>
      <w:numPr>
        <w:numId w:val="15"/>
      </w:numPr>
      <w:tabs>
        <w:tab w:val="clear" w:pos="1800"/>
        <w:tab w:val="num" w:pos="360"/>
      </w:tabs>
      <w:ind w:left="0" w:firstLine="0"/>
      <w:jc w:val="left"/>
    </w:pPr>
  </w:style>
  <w:style w:type="paragraph" w:styleId="Title">
    <w:name w:val="Title"/>
    <w:basedOn w:val="Heading1"/>
    <w:qFormat/>
    <w:rsid w:val="00B16CC5"/>
    <w:pPr>
      <w:spacing w:before="0"/>
    </w:pPr>
    <w:rPr>
      <w:rFonts w:cs="Arial"/>
      <w:bCs w:val="0"/>
      <w:kern w:val="28"/>
      <w:sz w:val="28"/>
    </w:rPr>
  </w:style>
  <w:style w:type="paragraph" w:customStyle="1" w:styleId="NormalSmallCapsBold">
    <w:name w:val="Normal Small Caps Bold"/>
    <w:basedOn w:val="Normal"/>
    <w:rsid w:val="00B16CC5"/>
    <w:pPr>
      <w:spacing w:before="20" w:after="20"/>
    </w:pPr>
    <w:rPr>
      <w:b/>
      <w:smallCaps/>
      <w:kern w:val="16"/>
      <w:sz w:val="16"/>
      <w:szCs w:val="16"/>
    </w:rPr>
  </w:style>
  <w:style w:type="paragraph" w:customStyle="1" w:styleId="NormalNarrowBold">
    <w:name w:val="Normal Narrow Bold"/>
    <w:basedOn w:val="Normal"/>
    <w:rsid w:val="00B16CC5"/>
    <w:pPr>
      <w:spacing w:before="20" w:after="20"/>
      <w:jc w:val="left"/>
    </w:pPr>
    <w:rPr>
      <w:rFonts w:ascii="Arial Narrow" w:hAnsi="Arial Narrow"/>
      <w:b/>
      <w:kern w:val="16"/>
      <w:szCs w:val="20"/>
    </w:rPr>
  </w:style>
  <w:style w:type="paragraph" w:styleId="Date">
    <w:name w:val="Date"/>
    <w:basedOn w:val="Normal"/>
    <w:next w:val="Normal"/>
    <w:autoRedefine/>
    <w:rsid w:val="00B16CC5"/>
    <w:pPr>
      <w:spacing w:after="240"/>
      <w:jc w:val="right"/>
    </w:pPr>
    <w:rPr>
      <w:b/>
      <w:noProof/>
    </w:rPr>
  </w:style>
  <w:style w:type="paragraph" w:customStyle="1" w:styleId="InsideAddress">
    <w:name w:val="Inside Address"/>
    <w:basedOn w:val="Normal"/>
    <w:rsid w:val="00B16CC5"/>
    <w:pPr>
      <w:spacing w:after="0"/>
      <w:jc w:val="left"/>
    </w:pPr>
  </w:style>
  <w:style w:type="paragraph" w:styleId="Salutation">
    <w:name w:val="Salutation"/>
    <w:basedOn w:val="Normal"/>
    <w:next w:val="Normal"/>
    <w:rsid w:val="00B16CC5"/>
    <w:pPr>
      <w:spacing w:before="120" w:after="240"/>
      <w:jc w:val="left"/>
    </w:pPr>
  </w:style>
  <w:style w:type="paragraph" w:customStyle="1" w:styleId="RE">
    <w:name w:val="RE"/>
    <w:basedOn w:val="Normal"/>
    <w:next w:val="Salutation"/>
    <w:rsid w:val="00B16CC5"/>
    <w:pPr>
      <w:spacing w:before="120"/>
      <w:jc w:val="right"/>
    </w:pPr>
    <w:rPr>
      <w:b/>
    </w:rPr>
  </w:style>
  <w:style w:type="paragraph" w:styleId="Signature">
    <w:name w:val="Signature"/>
    <w:basedOn w:val="Normal"/>
    <w:rsid w:val="00B16CC5"/>
    <w:pPr>
      <w:spacing w:before="480" w:after="0"/>
      <w:ind w:left="3600"/>
      <w:jc w:val="left"/>
    </w:pPr>
  </w:style>
  <w:style w:type="table" w:styleId="TableGrid">
    <w:name w:val="Table Grid"/>
    <w:basedOn w:val="TableNormal"/>
    <w:rsid w:val="00B16CC5"/>
    <w:pPr>
      <w:widowControl w:val="0"/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6FCB"/>
    <w:pPr>
      <w:widowControl/>
      <w:autoSpaceDE/>
      <w:autoSpaceDN/>
      <w:spacing w:after="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906FCB"/>
    <w:rPr>
      <w:sz w:val="24"/>
      <w:szCs w:val="24"/>
    </w:rPr>
  </w:style>
  <w:style w:type="character" w:styleId="Hyperlink">
    <w:name w:val="Hyperlink"/>
    <w:rsid w:val="00906FC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116DD"/>
    <w:rPr>
      <w:rFonts w:ascii="Arial" w:hAnsi="Arial" w:cs="Lucida Sans"/>
      <w:sz w:val="16"/>
      <w:szCs w:val="24"/>
    </w:rPr>
  </w:style>
  <w:style w:type="paragraph" w:styleId="ListParagraph">
    <w:name w:val="List Paragraph"/>
    <w:basedOn w:val="Normal"/>
    <w:uiPriority w:val="34"/>
    <w:qFormat/>
    <w:rsid w:val="0054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4626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1DA~1.BOW\AppData\Local\Temp\nccrm\aprilb\PHwyI_2411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56F8-2582-46F6-9534-235E2E9B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PHwyI_241159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2004</vt:lpstr>
    </vt:vector>
  </TitlesOfParts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2004</dc:title>
  <dc:creator/>
  <cp:lastModifiedBy/>
  <cp:revision>1</cp:revision>
  <cp:lastPrinted>2004-11-13T17:10:00Z</cp:lastPrinted>
  <dcterms:created xsi:type="dcterms:W3CDTF">2021-01-18T19:40:00Z</dcterms:created>
  <dcterms:modified xsi:type="dcterms:W3CDTF">2021-01-18T19:40:00Z</dcterms:modified>
</cp:coreProperties>
</file>